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4910F6" w:rsidRDefault="000F0714" w:rsidP="000F0714">
      <w:pPr>
        <w:pStyle w:val="a7"/>
        <w:jc w:val="center"/>
        <w:rPr>
          <w:sz w:val="20"/>
          <w:szCs w:val="20"/>
        </w:rPr>
      </w:pPr>
      <w:r w:rsidRPr="004910F6">
        <w:rPr>
          <w:sz w:val="20"/>
          <w:szCs w:val="20"/>
        </w:rPr>
        <w:t xml:space="preserve">Сводная ведомость </w:t>
      </w:r>
      <w:proofErr w:type="gramStart"/>
      <w:r w:rsidRPr="004910F6">
        <w:rPr>
          <w:sz w:val="20"/>
          <w:szCs w:val="20"/>
        </w:rPr>
        <w:t xml:space="preserve">результатов </w:t>
      </w:r>
      <w:r w:rsidR="004654AF" w:rsidRPr="004910F6">
        <w:rPr>
          <w:sz w:val="20"/>
          <w:szCs w:val="20"/>
        </w:rPr>
        <w:t xml:space="preserve">проведения </w:t>
      </w:r>
      <w:r w:rsidRPr="004910F6">
        <w:rPr>
          <w:sz w:val="20"/>
          <w:szCs w:val="20"/>
        </w:rPr>
        <w:t>специальной оценки условий труда</w:t>
      </w:r>
      <w:proofErr w:type="gramEnd"/>
    </w:p>
    <w:p w:rsidR="00B3448B" w:rsidRPr="004910F6" w:rsidRDefault="00B3448B" w:rsidP="00B3448B">
      <w:pPr>
        <w:rPr>
          <w:sz w:val="20"/>
        </w:rPr>
      </w:pPr>
    </w:p>
    <w:p w:rsidR="00B3448B" w:rsidRPr="004910F6" w:rsidRDefault="00B3448B" w:rsidP="00B3448B">
      <w:pPr>
        <w:rPr>
          <w:sz w:val="20"/>
        </w:rPr>
      </w:pPr>
      <w:r w:rsidRPr="004910F6">
        <w:rPr>
          <w:sz w:val="20"/>
        </w:rPr>
        <w:t>Наименование организации:</w:t>
      </w:r>
      <w:r w:rsidRPr="004910F6">
        <w:rPr>
          <w:rStyle w:val="a9"/>
          <w:sz w:val="20"/>
        </w:rPr>
        <w:t xml:space="preserve"> </w:t>
      </w:r>
      <w:r w:rsidR="00E549C5" w:rsidRPr="004910F6">
        <w:rPr>
          <w:rStyle w:val="a9"/>
          <w:sz w:val="20"/>
        </w:rPr>
        <w:fldChar w:fldCharType="begin"/>
      </w:r>
      <w:r w:rsidRPr="004910F6">
        <w:rPr>
          <w:rStyle w:val="a9"/>
          <w:sz w:val="20"/>
        </w:rPr>
        <w:instrText xml:space="preserve"> DOCVARIABLE </w:instrText>
      </w:r>
      <w:r w:rsidR="00EA3306" w:rsidRPr="004910F6">
        <w:rPr>
          <w:rStyle w:val="a9"/>
          <w:sz w:val="20"/>
          <w:lang w:val="en-US"/>
        </w:rPr>
        <w:instrText>ceh</w:instrText>
      </w:r>
      <w:r w:rsidR="00EA3306" w:rsidRPr="004910F6">
        <w:rPr>
          <w:rStyle w:val="a9"/>
          <w:sz w:val="20"/>
        </w:rPr>
        <w:instrText>_</w:instrText>
      </w:r>
      <w:r w:rsidR="00EA3306" w:rsidRPr="004910F6">
        <w:rPr>
          <w:rStyle w:val="a9"/>
          <w:sz w:val="20"/>
          <w:lang w:val="en-US"/>
        </w:rPr>
        <w:instrText>info</w:instrText>
      </w:r>
      <w:r w:rsidRPr="004910F6">
        <w:rPr>
          <w:rStyle w:val="a9"/>
          <w:sz w:val="20"/>
        </w:rPr>
        <w:instrText xml:space="preserve"> \* MERGEFORMAT </w:instrText>
      </w:r>
      <w:r w:rsidR="00E549C5" w:rsidRPr="004910F6">
        <w:rPr>
          <w:rStyle w:val="a9"/>
          <w:sz w:val="20"/>
        </w:rPr>
        <w:fldChar w:fldCharType="separate"/>
      </w:r>
      <w:r w:rsidR="004910F6" w:rsidRPr="004910F6">
        <w:rPr>
          <w:rStyle w:val="a9"/>
          <w:sz w:val="20"/>
        </w:rPr>
        <w:t>Общество с ограниченной ответственностью "Фирма "</w:t>
      </w:r>
      <w:proofErr w:type="spellStart"/>
      <w:r w:rsidR="004910F6" w:rsidRPr="004910F6">
        <w:rPr>
          <w:rStyle w:val="a9"/>
          <w:sz w:val="20"/>
        </w:rPr>
        <w:t>Эскейп</w:t>
      </w:r>
      <w:proofErr w:type="spellEnd"/>
      <w:r w:rsidR="004910F6" w:rsidRPr="004910F6">
        <w:rPr>
          <w:rStyle w:val="a9"/>
          <w:sz w:val="20"/>
        </w:rPr>
        <w:t>"</w:t>
      </w:r>
      <w:r w:rsidR="00E549C5" w:rsidRPr="004910F6">
        <w:rPr>
          <w:rStyle w:val="a9"/>
          <w:sz w:val="20"/>
        </w:rPr>
        <w:fldChar w:fldCharType="end"/>
      </w:r>
      <w:r w:rsidRPr="004910F6">
        <w:rPr>
          <w:rStyle w:val="a9"/>
          <w:sz w:val="20"/>
        </w:rPr>
        <w:t> </w:t>
      </w:r>
    </w:p>
    <w:p w:rsidR="00F06873" w:rsidRPr="004910F6" w:rsidRDefault="00F06873" w:rsidP="004654AF">
      <w:pPr>
        <w:suppressAutoHyphens/>
        <w:jc w:val="right"/>
        <w:rPr>
          <w:sz w:val="20"/>
        </w:rPr>
      </w:pPr>
      <w:r w:rsidRPr="004910F6">
        <w:rPr>
          <w:sz w:val="20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4910F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4910F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4910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910F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4910F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4910F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4910F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4910F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4910F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4910F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4910F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4910F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4910F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4910F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4910F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910F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910F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4910F6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4910F6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4910F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4910F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4910F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4910F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4910F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4910F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4910F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4910F6" w:rsidTr="004654AF">
        <w:trPr>
          <w:jc w:val="center"/>
        </w:trPr>
        <w:tc>
          <w:tcPr>
            <w:tcW w:w="3518" w:type="dxa"/>
            <w:vAlign w:val="center"/>
          </w:tcPr>
          <w:p w:rsidR="00AF1EDF" w:rsidRPr="004910F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4910F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4910F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4910F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4910F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910F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4910F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4910F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4910F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4910F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4910F6" w:rsidTr="004654AF">
        <w:trPr>
          <w:jc w:val="center"/>
        </w:trPr>
        <w:tc>
          <w:tcPr>
            <w:tcW w:w="3518" w:type="dxa"/>
            <w:vAlign w:val="center"/>
          </w:tcPr>
          <w:p w:rsidR="00AF1EDF" w:rsidRPr="004910F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4910F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4910F6" w:rsidRDefault="004910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AF1EDF" w:rsidRPr="004910F6" w:rsidRDefault="004910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910F6" w:rsidTr="004654AF">
        <w:trPr>
          <w:jc w:val="center"/>
        </w:trPr>
        <w:tc>
          <w:tcPr>
            <w:tcW w:w="3518" w:type="dxa"/>
            <w:vAlign w:val="center"/>
          </w:tcPr>
          <w:p w:rsidR="00AF1EDF" w:rsidRPr="004910F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4910F6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4910F6">
              <w:rPr>
                <w:rFonts w:ascii="Times New Roman" w:hAnsi="Times New Roman"/>
                <w:sz w:val="20"/>
                <w:szCs w:val="20"/>
              </w:rPr>
              <w:t>с</w:t>
            </w:r>
            <w:r w:rsidRPr="004910F6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4910F6" w:rsidRDefault="004910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AF1EDF" w:rsidRPr="004910F6" w:rsidRDefault="004910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910F6" w:rsidTr="004654AF">
        <w:trPr>
          <w:jc w:val="center"/>
        </w:trPr>
        <w:tc>
          <w:tcPr>
            <w:tcW w:w="3518" w:type="dxa"/>
            <w:vAlign w:val="center"/>
          </w:tcPr>
          <w:p w:rsidR="00AF1EDF" w:rsidRPr="004910F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4910F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4910F6" w:rsidRDefault="004910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4910F6" w:rsidRDefault="004910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910F6" w:rsidTr="004654AF">
        <w:trPr>
          <w:jc w:val="center"/>
        </w:trPr>
        <w:tc>
          <w:tcPr>
            <w:tcW w:w="3518" w:type="dxa"/>
            <w:vAlign w:val="center"/>
          </w:tcPr>
          <w:p w:rsidR="00AF1EDF" w:rsidRPr="004910F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4910F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4910F6" w:rsidRDefault="004910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910F6" w:rsidRDefault="004910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910F6" w:rsidTr="004654AF">
        <w:trPr>
          <w:jc w:val="center"/>
        </w:trPr>
        <w:tc>
          <w:tcPr>
            <w:tcW w:w="3518" w:type="dxa"/>
            <w:vAlign w:val="center"/>
          </w:tcPr>
          <w:p w:rsidR="00AF1EDF" w:rsidRPr="004910F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4910F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4910F6" w:rsidRDefault="004910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910F6" w:rsidRDefault="004910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910F6" w:rsidRDefault="004910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Pr="00F06873" w:rsidRDefault="004910F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b/>
                <w:sz w:val="18"/>
                <w:szCs w:val="18"/>
              </w:rPr>
            </w:pPr>
            <w:r w:rsidRPr="004910F6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Pr="00F06873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Генеральный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Pr="00F06873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b/>
                <w:sz w:val="18"/>
                <w:szCs w:val="18"/>
              </w:rPr>
            </w:pPr>
            <w:r w:rsidRPr="004910F6">
              <w:rPr>
                <w:b/>
                <w:sz w:val="18"/>
                <w:szCs w:val="18"/>
              </w:rPr>
              <w:t>Сотрудники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10F6" w:rsidRPr="00F06873" w:rsidTr="004654AF">
        <w:tc>
          <w:tcPr>
            <w:tcW w:w="959" w:type="dxa"/>
            <w:shd w:val="clear" w:color="auto" w:fill="auto"/>
            <w:vAlign w:val="center"/>
          </w:tcPr>
          <w:p w:rsid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0F6" w:rsidRPr="004910F6" w:rsidRDefault="004910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0F6" w:rsidRDefault="004910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4910F6" w:rsidRDefault="00936F48" w:rsidP="00936F48">
      <w:pPr>
        <w:rPr>
          <w:sz w:val="20"/>
          <w:lang w:val="en-US"/>
        </w:rPr>
      </w:pPr>
      <w:r w:rsidRPr="004910F6">
        <w:rPr>
          <w:sz w:val="20"/>
        </w:rPr>
        <w:t>Дата составления:</w:t>
      </w:r>
      <w:r w:rsidRPr="004910F6">
        <w:rPr>
          <w:rStyle w:val="a9"/>
          <w:sz w:val="20"/>
        </w:rPr>
        <w:t xml:space="preserve"> </w:t>
      </w:r>
      <w:fldSimple w:instr=" DOCVARIABLE fill_date \* MERGEFORMAT ">
        <w:r w:rsidR="004910F6" w:rsidRPr="004910F6">
          <w:rPr>
            <w:rStyle w:val="a9"/>
            <w:sz w:val="20"/>
          </w:rPr>
          <w:t>09.02.2021</w:t>
        </w:r>
      </w:fldSimple>
      <w:r w:rsidRPr="004910F6">
        <w:rPr>
          <w:rStyle w:val="a9"/>
          <w:sz w:val="20"/>
          <w:lang w:val="en-US"/>
        </w:rPr>
        <w:t> </w:t>
      </w:r>
    </w:p>
    <w:p w:rsidR="004654AF" w:rsidRPr="004910F6" w:rsidRDefault="004654AF" w:rsidP="009D6532">
      <w:pPr>
        <w:rPr>
          <w:sz w:val="20"/>
        </w:rPr>
      </w:pPr>
    </w:p>
    <w:p w:rsidR="009D6532" w:rsidRPr="004910F6" w:rsidRDefault="009D6532" w:rsidP="009D6532">
      <w:pPr>
        <w:rPr>
          <w:sz w:val="20"/>
        </w:rPr>
      </w:pPr>
      <w:r w:rsidRPr="004910F6">
        <w:rPr>
          <w:sz w:val="20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910F6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910F6" w:rsidRDefault="004910F6" w:rsidP="009D6532">
            <w:pPr>
              <w:pStyle w:val="aa"/>
            </w:pPr>
            <w:r w:rsidRPr="004910F6">
              <w:t>Заместитель генерального директора</w:t>
            </w:r>
          </w:p>
        </w:tc>
        <w:tc>
          <w:tcPr>
            <w:tcW w:w="283" w:type="dxa"/>
            <w:vAlign w:val="bottom"/>
          </w:tcPr>
          <w:p w:rsidR="009D6532" w:rsidRPr="004910F6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910F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910F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910F6" w:rsidRDefault="004910F6" w:rsidP="009D6532">
            <w:pPr>
              <w:pStyle w:val="aa"/>
            </w:pPr>
            <w:proofErr w:type="spellStart"/>
            <w:r w:rsidRPr="004910F6">
              <w:t>Межуев</w:t>
            </w:r>
            <w:proofErr w:type="spellEnd"/>
            <w:r w:rsidRPr="004910F6">
              <w:t xml:space="preserve"> К.В.</w:t>
            </w:r>
          </w:p>
        </w:tc>
        <w:tc>
          <w:tcPr>
            <w:tcW w:w="284" w:type="dxa"/>
            <w:vAlign w:val="bottom"/>
          </w:tcPr>
          <w:p w:rsidR="009D6532" w:rsidRPr="004910F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910F6" w:rsidRDefault="009D6532" w:rsidP="009D6532">
            <w:pPr>
              <w:pStyle w:val="aa"/>
            </w:pPr>
          </w:p>
        </w:tc>
      </w:tr>
      <w:tr w:rsidR="009D6532" w:rsidRPr="004910F6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4910F6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4910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4910F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4910F6" w:rsidRDefault="009D6532" w:rsidP="009D6532">
            <w:pPr>
              <w:pStyle w:val="aa"/>
              <w:rPr>
                <w:vertAlign w:val="superscript"/>
              </w:rPr>
            </w:pPr>
            <w:r w:rsidRPr="004910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4910F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4910F6" w:rsidRDefault="004910F6" w:rsidP="009D6532">
            <w:pPr>
              <w:pStyle w:val="aa"/>
              <w:rPr>
                <w:vertAlign w:val="superscript"/>
              </w:rPr>
            </w:pPr>
            <w:r w:rsidRPr="004910F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4910F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4910F6" w:rsidRDefault="009D6532" w:rsidP="009D6532">
            <w:pPr>
              <w:pStyle w:val="aa"/>
              <w:rPr>
                <w:vertAlign w:val="superscript"/>
              </w:rPr>
            </w:pPr>
            <w:r w:rsidRPr="004910F6">
              <w:rPr>
                <w:vertAlign w:val="superscript"/>
              </w:rPr>
              <w:t>(дата)</w:t>
            </w:r>
          </w:p>
        </w:tc>
      </w:tr>
    </w:tbl>
    <w:p w:rsidR="009D6532" w:rsidRPr="004910F6" w:rsidRDefault="009D6532" w:rsidP="009D6532">
      <w:pPr>
        <w:rPr>
          <w:sz w:val="20"/>
          <w:lang w:val="en-US"/>
        </w:rPr>
      </w:pPr>
    </w:p>
    <w:p w:rsidR="009D6532" w:rsidRPr="004910F6" w:rsidRDefault="009D6532" w:rsidP="009D6532">
      <w:pPr>
        <w:rPr>
          <w:sz w:val="20"/>
        </w:rPr>
      </w:pPr>
      <w:r w:rsidRPr="004910F6">
        <w:rPr>
          <w:sz w:val="20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910F6" w:rsidTr="004910F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910F6" w:rsidRDefault="004910F6" w:rsidP="009D6532">
            <w:pPr>
              <w:pStyle w:val="aa"/>
            </w:pPr>
            <w:r w:rsidRPr="004910F6">
              <w:t>Заместитель главного бухгалтера</w:t>
            </w:r>
          </w:p>
        </w:tc>
        <w:tc>
          <w:tcPr>
            <w:tcW w:w="283" w:type="dxa"/>
            <w:vAlign w:val="bottom"/>
          </w:tcPr>
          <w:p w:rsidR="009D6532" w:rsidRPr="004910F6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910F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910F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910F6" w:rsidRDefault="004910F6" w:rsidP="009D6532">
            <w:pPr>
              <w:pStyle w:val="aa"/>
            </w:pPr>
            <w:r w:rsidRPr="004910F6">
              <w:t>Васильев Д.А.</w:t>
            </w:r>
          </w:p>
        </w:tc>
        <w:tc>
          <w:tcPr>
            <w:tcW w:w="284" w:type="dxa"/>
            <w:vAlign w:val="bottom"/>
          </w:tcPr>
          <w:p w:rsidR="009D6532" w:rsidRPr="004910F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910F6" w:rsidRDefault="009D6532" w:rsidP="009D6532">
            <w:pPr>
              <w:pStyle w:val="aa"/>
            </w:pPr>
          </w:p>
        </w:tc>
      </w:tr>
      <w:tr w:rsidR="009D6532" w:rsidRPr="004910F6" w:rsidTr="004910F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4910F6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4910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4910F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4910F6" w:rsidRDefault="009D6532" w:rsidP="009D6532">
            <w:pPr>
              <w:pStyle w:val="aa"/>
              <w:rPr>
                <w:vertAlign w:val="superscript"/>
              </w:rPr>
            </w:pPr>
            <w:r w:rsidRPr="004910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4910F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4910F6" w:rsidRDefault="004910F6" w:rsidP="009D6532">
            <w:pPr>
              <w:pStyle w:val="aa"/>
              <w:rPr>
                <w:vertAlign w:val="superscript"/>
              </w:rPr>
            </w:pPr>
            <w:r w:rsidRPr="004910F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4910F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4910F6" w:rsidRDefault="009D6532" w:rsidP="009D6532">
            <w:pPr>
              <w:pStyle w:val="aa"/>
              <w:rPr>
                <w:vertAlign w:val="superscript"/>
              </w:rPr>
            </w:pPr>
            <w:r w:rsidRPr="004910F6">
              <w:rPr>
                <w:vertAlign w:val="superscript"/>
              </w:rPr>
              <w:t>(дата)</w:t>
            </w:r>
          </w:p>
        </w:tc>
      </w:tr>
      <w:tr w:rsidR="004910F6" w:rsidRPr="004910F6" w:rsidTr="004910F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10F6" w:rsidRPr="004910F6" w:rsidRDefault="004910F6" w:rsidP="009D6532">
            <w:pPr>
              <w:pStyle w:val="aa"/>
            </w:pPr>
            <w:r w:rsidRPr="004910F6"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10F6" w:rsidRPr="004910F6" w:rsidRDefault="004910F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10F6" w:rsidRPr="004910F6" w:rsidRDefault="004910F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910F6" w:rsidRPr="004910F6" w:rsidRDefault="004910F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10F6" w:rsidRPr="004910F6" w:rsidRDefault="004910F6" w:rsidP="009D6532">
            <w:pPr>
              <w:pStyle w:val="aa"/>
            </w:pPr>
            <w:r w:rsidRPr="004910F6">
              <w:t>Бояров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10F6" w:rsidRPr="004910F6" w:rsidRDefault="004910F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10F6" w:rsidRPr="004910F6" w:rsidRDefault="004910F6" w:rsidP="009D6532">
            <w:pPr>
              <w:pStyle w:val="aa"/>
            </w:pPr>
          </w:p>
        </w:tc>
      </w:tr>
      <w:tr w:rsidR="004910F6" w:rsidRPr="004910F6" w:rsidTr="004910F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910F6" w:rsidRPr="004910F6" w:rsidRDefault="004910F6" w:rsidP="009D6532">
            <w:pPr>
              <w:pStyle w:val="aa"/>
              <w:rPr>
                <w:vertAlign w:val="superscript"/>
              </w:rPr>
            </w:pPr>
            <w:r w:rsidRPr="004910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10F6" w:rsidRPr="004910F6" w:rsidRDefault="004910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10F6" w:rsidRPr="004910F6" w:rsidRDefault="004910F6" w:rsidP="009D6532">
            <w:pPr>
              <w:pStyle w:val="aa"/>
              <w:rPr>
                <w:vertAlign w:val="superscript"/>
              </w:rPr>
            </w:pPr>
            <w:r w:rsidRPr="004910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10F6" w:rsidRPr="004910F6" w:rsidRDefault="004910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10F6" w:rsidRPr="004910F6" w:rsidRDefault="004910F6" w:rsidP="009D6532">
            <w:pPr>
              <w:pStyle w:val="aa"/>
              <w:rPr>
                <w:vertAlign w:val="superscript"/>
              </w:rPr>
            </w:pPr>
            <w:r w:rsidRPr="004910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10F6" w:rsidRPr="004910F6" w:rsidRDefault="004910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910F6" w:rsidRPr="004910F6" w:rsidRDefault="004910F6" w:rsidP="009D6532">
            <w:pPr>
              <w:pStyle w:val="aa"/>
              <w:rPr>
                <w:vertAlign w:val="superscript"/>
              </w:rPr>
            </w:pPr>
            <w:r w:rsidRPr="004910F6">
              <w:rPr>
                <w:vertAlign w:val="superscript"/>
              </w:rPr>
              <w:t>(дата)</w:t>
            </w:r>
          </w:p>
        </w:tc>
      </w:tr>
    </w:tbl>
    <w:p w:rsidR="002743B5" w:rsidRPr="004910F6" w:rsidRDefault="002743B5" w:rsidP="002743B5">
      <w:pPr>
        <w:rPr>
          <w:sz w:val="20"/>
          <w:lang w:val="en-US"/>
        </w:rPr>
      </w:pPr>
    </w:p>
    <w:p w:rsidR="002743B5" w:rsidRPr="004910F6" w:rsidRDefault="004654AF" w:rsidP="002743B5">
      <w:pPr>
        <w:rPr>
          <w:sz w:val="20"/>
        </w:rPr>
      </w:pPr>
      <w:r w:rsidRPr="004910F6">
        <w:rPr>
          <w:sz w:val="20"/>
        </w:rPr>
        <w:t>Экспер</w:t>
      </w:r>
      <w:proofErr w:type="gramStart"/>
      <w:r w:rsidRPr="004910F6">
        <w:rPr>
          <w:sz w:val="20"/>
        </w:rPr>
        <w:t>т(</w:t>
      </w:r>
      <w:proofErr w:type="gramEnd"/>
      <w:r w:rsidRPr="004910F6">
        <w:rPr>
          <w:sz w:val="20"/>
        </w:rPr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910F6" w:rsidTr="004910F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910F6" w:rsidRDefault="004910F6" w:rsidP="002743B5">
            <w:pPr>
              <w:pStyle w:val="aa"/>
            </w:pPr>
            <w:r w:rsidRPr="004910F6">
              <w:t>1338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910F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910F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910F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910F6" w:rsidRDefault="004910F6" w:rsidP="002743B5">
            <w:pPr>
              <w:pStyle w:val="aa"/>
            </w:pPr>
            <w:r w:rsidRPr="004910F6">
              <w:t>Иванников Ф.А.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910F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910F6" w:rsidRDefault="004910F6" w:rsidP="002743B5">
            <w:pPr>
              <w:pStyle w:val="aa"/>
            </w:pPr>
            <w:r w:rsidRPr="004910F6">
              <w:t>09.02.2021</w:t>
            </w:r>
          </w:p>
        </w:tc>
      </w:tr>
      <w:tr w:rsidR="002743B5" w:rsidRPr="004910F6" w:rsidTr="004910F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910F6" w:rsidRDefault="004910F6" w:rsidP="002743B5">
            <w:pPr>
              <w:pStyle w:val="aa"/>
              <w:rPr>
                <w:b/>
                <w:vertAlign w:val="superscript"/>
              </w:rPr>
            </w:pPr>
            <w:r w:rsidRPr="004910F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910F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910F6" w:rsidRDefault="004910F6" w:rsidP="002743B5">
            <w:pPr>
              <w:pStyle w:val="aa"/>
              <w:rPr>
                <w:b/>
                <w:vertAlign w:val="superscript"/>
              </w:rPr>
            </w:pPr>
            <w:r w:rsidRPr="004910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910F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910F6" w:rsidRDefault="004910F6" w:rsidP="002743B5">
            <w:pPr>
              <w:pStyle w:val="aa"/>
              <w:rPr>
                <w:b/>
                <w:vertAlign w:val="superscript"/>
              </w:rPr>
            </w:pPr>
            <w:r w:rsidRPr="004910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910F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910F6" w:rsidRDefault="004910F6" w:rsidP="002743B5">
            <w:pPr>
              <w:pStyle w:val="aa"/>
              <w:rPr>
                <w:vertAlign w:val="superscript"/>
              </w:rPr>
            </w:pPr>
            <w:r w:rsidRPr="004910F6">
              <w:rPr>
                <w:vertAlign w:val="superscript"/>
              </w:rPr>
              <w:t>(дата)</w:t>
            </w:r>
          </w:p>
        </w:tc>
      </w:tr>
      <w:tr w:rsidR="004910F6" w:rsidRPr="004910F6" w:rsidTr="004910F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10F6" w:rsidRPr="004910F6" w:rsidRDefault="004910F6" w:rsidP="002743B5">
            <w:pPr>
              <w:pStyle w:val="aa"/>
            </w:pPr>
            <w:r w:rsidRPr="004910F6">
              <w:t>2137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10F6" w:rsidRPr="004910F6" w:rsidRDefault="004910F6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10F6" w:rsidRPr="004910F6" w:rsidRDefault="004910F6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910F6" w:rsidRPr="004910F6" w:rsidRDefault="004910F6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10F6" w:rsidRPr="004910F6" w:rsidRDefault="004910F6" w:rsidP="002743B5">
            <w:pPr>
              <w:pStyle w:val="aa"/>
            </w:pPr>
            <w:r w:rsidRPr="004910F6">
              <w:t>Баранов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10F6" w:rsidRPr="004910F6" w:rsidRDefault="004910F6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10F6" w:rsidRPr="004910F6" w:rsidRDefault="004910F6" w:rsidP="002743B5">
            <w:pPr>
              <w:pStyle w:val="aa"/>
            </w:pPr>
            <w:r w:rsidRPr="004910F6">
              <w:t>09.02.2021</w:t>
            </w:r>
          </w:p>
        </w:tc>
      </w:tr>
      <w:tr w:rsidR="004910F6" w:rsidRPr="004910F6" w:rsidTr="004910F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910F6" w:rsidRPr="004910F6" w:rsidRDefault="004910F6" w:rsidP="002743B5">
            <w:pPr>
              <w:pStyle w:val="aa"/>
              <w:rPr>
                <w:vertAlign w:val="superscript"/>
              </w:rPr>
            </w:pPr>
            <w:r w:rsidRPr="004910F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4910F6" w:rsidRPr="004910F6" w:rsidRDefault="004910F6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10F6" w:rsidRPr="004910F6" w:rsidRDefault="004910F6" w:rsidP="002743B5">
            <w:pPr>
              <w:pStyle w:val="aa"/>
              <w:rPr>
                <w:vertAlign w:val="superscript"/>
              </w:rPr>
            </w:pPr>
            <w:r w:rsidRPr="004910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10F6" w:rsidRPr="004910F6" w:rsidRDefault="004910F6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10F6" w:rsidRPr="004910F6" w:rsidRDefault="004910F6" w:rsidP="002743B5">
            <w:pPr>
              <w:pStyle w:val="aa"/>
              <w:rPr>
                <w:vertAlign w:val="superscript"/>
              </w:rPr>
            </w:pPr>
            <w:r w:rsidRPr="004910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10F6" w:rsidRPr="004910F6" w:rsidRDefault="004910F6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10F6" w:rsidRPr="004910F6" w:rsidRDefault="004910F6" w:rsidP="002743B5">
            <w:pPr>
              <w:pStyle w:val="aa"/>
              <w:rPr>
                <w:vertAlign w:val="superscript"/>
              </w:rPr>
            </w:pPr>
            <w:r w:rsidRPr="004910F6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  <w:bookmarkStart w:id="12" w:name="_GoBack"/>
      <w:bookmarkEnd w:id="12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98" w:rsidRDefault="007A0398" w:rsidP="004910F6">
      <w:r>
        <w:separator/>
      </w:r>
    </w:p>
  </w:endnote>
  <w:endnote w:type="continuationSeparator" w:id="0">
    <w:p w:rsidR="007A0398" w:rsidRDefault="007A0398" w:rsidP="00491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98" w:rsidRDefault="007A0398" w:rsidP="004910F6">
      <w:r>
        <w:separator/>
      </w:r>
    </w:p>
  </w:footnote>
  <w:footnote w:type="continuationSeparator" w:id="0">
    <w:p w:rsidR="007A0398" w:rsidRDefault="007A0398" w:rsidP="00491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16"/>
    <w:docVar w:name="adv_info1" w:val="     "/>
    <w:docVar w:name="adv_info2" w:val="     "/>
    <w:docVar w:name="adv_info3" w:val="     "/>
    <w:docVar w:name="att_org_adr" w:val="115280, г.Москва, 1-й Автозаводский проезд, д.4, к.1"/>
    <w:docVar w:name="att_org_name" w:val="Общество с ограниченной ответственностью &quot;Центр независимой оценки Безопасности труда&quot;"/>
    <w:docVar w:name="att_org_reg_date" w:val="25.11.2016"/>
    <w:docVar w:name="att_org_reg_num" w:val="411"/>
    <w:docVar w:name="boss_fio" w:val="Матвеев Евгений Александрович"/>
    <w:docVar w:name="ceh_info" w:val="Общество с ограниченной ответственностью &quot;Фирма &quot;Эскейп&quot;"/>
    <w:docVar w:name="doc_name" w:val="Документ16"/>
    <w:docVar w:name="doc_type" w:val="5"/>
    <w:docVar w:name="fill_date" w:val="09.02.2021"/>
    <w:docVar w:name="org_guid" w:val="3CA8920C66FD42E89AFBD693AF9635B5"/>
    <w:docVar w:name="org_id" w:val="27"/>
    <w:docVar w:name="org_name" w:val="     "/>
    <w:docVar w:name="pers_guids" w:val="BEA4469E8F4F4D83AEB9C837EC9D63C4@131-853-747 60~4E8D1F4396584773B515B5033A3C51D1@135-332-766 47"/>
    <w:docVar w:name="pers_snils" w:val="BEA4469E8F4F4D83AEB9C837EC9D63C4@131-853-747 60~4E8D1F4396584773B515B5033A3C51D1@135-332-766 47"/>
    <w:docVar w:name="pred_dolg" w:val="Заместитель генерального директора"/>
    <w:docVar w:name="pred_fio" w:val="Межуев К.В."/>
    <w:docVar w:name="rbtd_adr" w:val="     "/>
    <w:docVar w:name="rbtd_name" w:val="Общество с ограниченной ответственностью &quot;Фирма &quot;Эскейп&quot;"/>
    <w:docVar w:name="step_test" w:val="6"/>
    <w:docVar w:name="sv_docs" w:val="1"/>
  </w:docVars>
  <w:rsids>
    <w:rsidRoot w:val="004910F6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F3BEA"/>
    <w:rsid w:val="003A1C01"/>
    <w:rsid w:val="003A2259"/>
    <w:rsid w:val="003C3080"/>
    <w:rsid w:val="003C79E5"/>
    <w:rsid w:val="003F4B55"/>
    <w:rsid w:val="00450E3E"/>
    <w:rsid w:val="004654AF"/>
    <w:rsid w:val="004910F6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A0398"/>
    <w:rsid w:val="00820552"/>
    <w:rsid w:val="008562E4"/>
    <w:rsid w:val="00936F48"/>
    <w:rsid w:val="009647F7"/>
    <w:rsid w:val="009A1326"/>
    <w:rsid w:val="009D6532"/>
    <w:rsid w:val="00A026A4"/>
    <w:rsid w:val="00A8753B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549C5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910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10F6"/>
    <w:rPr>
      <w:sz w:val="24"/>
    </w:rPr>
  </w:style>
  <w:style w:type="paragraph" w:styleId="ad">
    <w:name w:val="footer"/>
    <w:basedOn w:val="a"/>
    <w:link w:val="ae"/>
    <w:rsid w:val="004910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910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910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10F6"/>
    <w:rPr>
      <w:sz w:val="24"/>
    </w:rPr>
  </w:style>
  <w:style w:type="paragraph" w:styleId="ad">
    <w:name w:val="footer"/>
    <w:basedOn w:val="a"/>
    <w:link w:val="ae"/>
    <w:rsid w:val="004910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910F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Admin</dc:creator>
  <cp:lastModifiedBy>Дмитрий Бабкин</cp:lastModifiedBy>
  <cp:revision>2</cp:revision>
  <dcterms:created xsi:type="dcterms:W3CDTF">2021-03-10T09:59:00Z</dcterms:created>
  <dcterms:modified xsi:type="dcterms:W3CDTF">2021-03-10T09:59:00Z</dcterms:modified>
</cp:coreProperties>
</file>